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3D" w:rsidRDefault="001B20AF" w:rsidP="008C553D">
      <w:pPr>
        <w:pStyle w:val="aaaNameDat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632460</wp:posOffset>
                </wp:positionV>
                <wp:extent cx="653415" cy="291465"/>
                <wp:effectExtent l="0" t="3810" r="3810" b="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66C" w:rsidRPr="00D72F33" w:rsidRDefault="0084766C" w:rsidP="00F67ABD">
                            <w:pPr>
                              <w:pStyle w:val="aaaTitleNumber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3.5pt;margin-top:49.8pt;width:51.45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ohurQ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" filled="f" stroked="f" strokeweight="1pt">
                <v:textbox inset="0,0,0,0">
                  <w:txbxContent>
                    <w:p w:rsidR="0084766C" w:rsidRPr="00D72F33" w:rsidRDefault="0084766C" w:rsidP="00F67ABD">
                      <w:pPr>
                        <w:pStyle w:val="aaaTitleNumber"/>
                        <w:jc w:val="left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:rsidR="008C553D" w:rsidRPr="0084766C" w:rsidRDefault="001B20AF" w:rsidP="00E23C0A">
      <w:pPr>
        <w:spacing w:after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647700</wp:posOffset>
                </wp:positionV>
                <wp:extent cx="2895600" cy="2476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66C" w:rsidRPr="00224F15" w:rsidRDefault="00763BE8" w:rsidP="00763BE8">
                            <w:pPr>
                              <w:pStyle w:val="aaaTitle"/>
                            </w:pPr>
                            <w:r>
                              <w:t>Puzzle Time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1in;margin-top:51pt;width:228pt;height:19.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x9sg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" filled="f" stroked="f">
                <v:textbox inset="0,0,0,0">
                  <w:txbxContent>
                    <w:p w:rsidR="0084766C" w:rsidRPr="00224F15" w:rsidRDefault="00763BE8" w:rsidP="00763BE8">
                      <w:pPr>
                        <w:pStyle w:val="aaaTitle"/>
                      </w:pPr>
                      <w:r>
                        <w:t>Puzzle Time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0" t="0" r="0" b="635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C0A" w:rsidRDefault="00E23C0A" w:rsidP="005A65A5">
      <w:pPr>
        <w:pStyle w:val="sgTitleHead"/>
      </w:pPr>
    </w:p>
    <w:p w:rsidR="005A65A5" w:rsidRDefault="00E23C0A" w:rsidP="005A65A5">
      <w:pPr>
        <w:pStyle w:val="sgTitleHead"/>
      </w:pPr>
      <w:r>
        <w:rPr>
          <w:noProof/>
        </w:rPr>
        <w:t>When Is A Baby Like A Basketball Player?</w:t>
      </w:r>
    </w:p>
    <w:p w:rsidR="00881A6E" w:rsidRDefault="002E3AE3" w:rsidP="00E01FF0">
      <w:pPr>
        <w:pStyle w:val="sgBaseText"/>
      </w:pPr>
      <w:r>
        <w:t xml:space="preserve">Write the letter of each answer in the box containing the </w:t>
      </w:r>
      <w:r w:rsidR="00E01FF0">
        <w:t>exercise number</w:t>
      </w:r>
      <w:r w:rsidR="005E7331">
        <w:t>.</w:t>
      </w:r>
    </w:p>
    <w:p w:rsidR="00E23C0A" w:rsidRDefault="001B20AF" w:rsidP="00E23C0A">
      <w:pPr>
        <w:pStyle w:val="sgDirectionLine"/>
        <w:spacing w:before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3578225</wp:posOffset>
                </wp:positionH>
                <wp:positionV relativeFrom="margin">
                  <wp:posOffset>2057400</wp:posOffset>
                </wp:positionV>
                <wp:extent cx="2438400" cy="3637915"/>
                <wp:effectExtent l="6350" t="9525" r="12700" b="10160"/>
                <wp:wrapSquare wrapText="bothSides"/>
                <wp:docPr id="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6379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3C0A" w:rsidRDefault="00E23C0A" w:rsidP="00E23C0A">
                            <w:pPr>
                              <w:pStyle w:val="sgAnswerHead"/>
                            </w:pPr>
                            <w:r>
                              <w:t>Answers</w:t>
                            </w:r>
                          </w:p>
                          <w:p w:rsidR="00E23C0A" w:rsidRDefault="00E23C0A" w:rsidP="00E23C0A">
                            <w:pPr>
                              <w:pStyle w:val="sgNumList2Side"/>
                            </w:pPr>
                            <w:r>
                              <w:tab/>
                            </w:r>
                            <w:r>
                              <w:rPr>
                                <w:rStyle w:val="sgListNumber"/>
                              </w:rPr>
                              <w:t>R.</w:t>
                            </w:r>
                            <w:r>
                              <w:tab/>
                            </w:r>
                            <w:r>
                              <w:rPr>
                                <w:position w:val="-6"/>
                              </w:rPr>
                              <w:object w:dxaOrig="499" w:dyaOrig="27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9" type="#_x0000_t75" style="width:24.75pt;height:14.25pt" o:ole="" fillcolor="window">
                                  <v:imagedata r:id="rId8" o:title=""/>
                                </v:shape>
                                <o:OLEObject Type="Embed" ProgID="Equation.DSMT4" ShapeID="_x0000_i1039" DrawAspect="Content" ObjectID="_1543718070" r:id="rId9"/>
                              </w:object>
                            </w:r>
                            <w:r>
                              <w:tab/>
                            </w:r>
                            <w:r>
                              <w:rPr>
                                <w:rStyle w:val="sgListNumber"/>
                              </w:rPr>
                              <w:t>E.</w:t>
                            </w:r>
                            <w:r>
                              <w:tab/>
                            </w:r>
                            <w:r>
                              <w:rPr>
                                <w:position w:val="-24"/>
                              </w:rPr>
                              <w:object w:dxaOrig="499" w:dyaOrig="620">
                                <v:shape id="_x0000_i1040" type="#_x0000_t75" style="width:24.75pt;height:30.75pt" o:ole="" fillcolor="window">
                                  <v:imagedata r:id="rId10" o:title=""/>
                                </v:shape>
                                <o:OLEObject Type="Embed" ProgID="Equation.DSMT4" ShapeID="_x0000_i1040" DrawAspect="Content" ObjectID="_1543718071" r:id="rId11"/>
                              </w:object>
                            </w:r>
                          </w:p>
                          <w:p w:rsidR="00E23C0A" w:rsidRDefault="00E23C0A" w:rsidP="00E23C0A">
                            <w:pPr>
                              <w:pStyle w:val="sgNumList2Side"/>
                            </w:pPr>
                            <w:r>
                              <w:tab/>
                            </w:r>
                            <w:r>
                              <w:rPr>
                                <w:rStyle w:val="sgListNumber"/>
                              </w:rPr>
                              <w:t>S.</w:t>
                            </w:r>
                            <w:r>
                              <w:tab/>
                            </w:r>
                            <w:r>
                              <w:rPr>
                                <w:position w:val="-24"/>
                              </w:rPr>
                              <w:object w:dxaOrig="499" w:dyaOrig="620">
                                <v:shape id="_x0000_i1041" type="#_x0000_t75" style="width:24.75pt;height:30.75pt" o:ole="" fillcolor="window">
                                  <v:imagedata r:id="rId12" o:title=""/>
                                </v:shape>
                                <o:OLEObject Type="Embed" ProgID="Equation.DSMT4" ShapeID="_x0000_i1041" DrawAspect="Content" ObjectID="_1543718072" r:id="rId13"/>
                              </w:object>
                            </w:r>
                            <w:r>
                              <w:tab/>
                            </w:r>
                            <w:r>
                              <w:rPr>
                                <w:rStyle w:val="sgListNumber"/>
                              </w:rPr>
                              <w:t>D.</w:t>
                            </w:r>
                            <w:r>
                              <w:tab/>
                            </w:r>
                            <w:r>
                              <w:rPr>
                                <w:position w:val="-24"/>
                              </w:rPr>
                              <w:object w:dxaOrig="440" w:dyaOrig="620">
                                <v:shape id="_x0000_i1042" type="#_x0000_t75" style="width:21.75pt;height:30.75pt" o:ole="" fillcolor="window">
                                  <v:imagedata r:id="rId14" o:title=""/>
                                </v:shape>
                                <o:OLEObject Type="Embed" ProgID="Equation.DSMT4" ShapeID="_x0000_i1042" DrawAspect="Content" ObjectID="_1543718073" r:id="rId15"/>
                              </w:object>
                            </w:r>
                          </w:p>
                          <w:p w:rsidR="00E23C0A" w:rsidRDefault="00E23C0A" w:rsidP="00E23C0A">
                            <w:pPr>
                              <w:pStyle w:val="sgNumList2Side"/>
                            </w:pPr>
                            <w:r>
                              <w:tab/>
                            </w:r>
                            <w:r>
                              <w:rPr>
                                <w:rStyle w:val="sgListNumber"/>
                              </w:rPr>
                              <w:t>H.</w:t>
                            </w:r>
                            <w:r>
                              <w:tab/>
                            </w:r>
                            <w:r>
                              <w:rPr>
                                <w:position w:val="-6"/>
                              </w:rPr>
                              <w:object w:dxaOrig="740" w:dyaOrig="279">
                                <v:shape id="_x0000_i1043" type="#_x0000_t75" style="width:36.75pt;height:14.25pt" o:ole="" fillcolor="window">
                                  <v:imagedata r:id="rId16" o:title=""/>
                                </v:shape>
                                <o:OLEObject Type="Embed" ProgID="Equation.DSMT4" ShapeID="_x0000_i1043" DrawAspect="Content" ObjectID="_1543718074" r:id="rId17"/>
                              </w:object>
                            </w:r>
                            <w:r>
                              <w:tab/>
                            </w:r>
                            <w:r>
                              <w:rPr>
                                <w:rStyle w:val="sgListNumber"/>
                              </w:rPr>
                              <w:t>E.</w:t>
                            </w:r>
                            <w:r>
                              <w:tab/>
                            </w:r>
                            <w:r>
                              <w:rPr>
                                <w:position w:val="-24"/>
                              </w:rPr>
                              <w:object w:dxaOrig="480" w:dyaOrig="620">
                                <v:shape id="_x0000_i1044" type="#_x0000_t75" style="width:24pt;height:30.75pt" o:ole="" fillcolor="window">
                                  <v:imagedata r:id="rId18" o:title=""/>
                                </v:shape>
                                <o:OLEObject Type="Embed" ProgID="Equation.DSMT4" ShapeID="_x0000_i1044" DrawAspect="Content" ObjectID="_1543718075" r:id="rId19"/>
                              </w:object>
                            </w:r>
                          </w:p>
                          <w:p w:rsidR="00E23C0A" w:rsidRDefault="00E23C0A" w:rsidP="00E23C0A">
                            <w:pPr>
                              <w:pStyle w:val="sgNumList2Side"/>
                            </w:pPr>
                            <w:r>
                              <w:tab/>
                            </w:r>
                            <w:r>
                              <w:rPr>
                                <w:rStyle w:val="sgListNumber"/>
                              </w:rPr>
                              <w:t>B.</w:t>
                            </w:r>
                            <w:r>
                              <w:tab/>
                            </w:r>
                            <w:r>
                              <w:rPr>
                                <w:position w:val="-6"/>
                              </w:rPr>
                              <w:object w:dxaOrig="480" w:dyaOrig="279">
                                <v:shape id="_x0000_i1045" type="#_x0000_t75" style="width:24pt;height:14.25pt" o:ole="" fillcolor="window">
                                  <v:imagedata r:id="rId20" o:title=""/>
                                </v:shape>
                                <o:OLEObject Type="Embed" ProgID="Equation.DSMT4" ShapeID="_x0000_i1045" DrawAspect="Content" ObjectID="_1543718076" r:id="rId21"/>
                              </w:object>
                            </w:r>
                            <w:r>
                              <w:tab/>
                            </w:r>
                            <w:r>
                              <w:rPr>
                                <w:rStyle w:val="sgListNumber"/>
                              </w:rPr>
                              <w:t>I.</w:t>
                            </w:r>
                            <w:r>
                              <w:tab/>
                            </w:r>
                            <w:r>
                              <w:rPr>
                                <w:position w:val="-6"/>
                              </w:rPr>
                              <w:object w:dxaOrig="499" w:dyaOrig="279">
                                <v:shape id="_x0000_i1046" type="#_x0000_t75" style="width:24.75pt;height:14.25pt" o:ole="" fillcolor="window">
                                  <v:imagedata r:id="rId22" o:title=""/>
                                </v:shape>
                                <o:OLEObject Type="Embed" ProgID="Equation.DSMT4" ShapeID="_x0000_i1046" DrawAspect="Content" ObjectID="_1543718077" r:id="rId23"/>
                              </w:object>
                            </w:r>
                          </w:p>
                          <w:p w:rsidR="00E23C0A" w:rsidRDefault="00E23C0A" w:rsidP="00E23C0A">
                            <w:pPr>
                              <w:pStyle w:val="sgNumList2Side"/>
                            </w:pPr>
                            <w:r>
                              <w:tab/>
                            </w:r>
                            <w:r>
                              <w:rPr>
                                <w:rStyle w:val="sgListNumber"/>
                              </w:rPr>
                              <w:t>L.</w:t>
                            </w:r>
                            <w:r>
                              <w:tab/>
                            </w:r>
                            <w:r>
                              <w:rPr>
                                <w:position w:val="-6"/>
                              </w:rPr>
                              <w:object w:dxaOrig="499" w:dyaOrig="279">
                                <v:shape id="_x0000_i1047" type="#_x0000_t75" style="width:24.75pt;height:14.25pt" o:ole="" fillcolor="window">
                                  <v:imagedata r:id="rId24" o:title=""/>
                                </v:shape>
                                <o:OLEObject Type="Embed" ProgID="Equation.DSMT4" ShapeID="_x0000_i1047" DrawAspect="Content" ObjectID="_1543718078" r:id="rId25"/>
                              </w:object>
                            </w:r>
                            <w:r>
                              <w:tab/>
                            </w:r>
                            <w:r>
                              <w:rPr>
                                <w:rStyle w:val="sgListNumber"/>
                              </w:rPr>
                              <w:t>W.</w:t>
                            </w:r>
                            <w:r>
                              <w:tab/>
                            </w:r>
                            <w:r>
                              <w:rPr>
                                <w:position w:val="-6"/>
                              </w:rPr>
                              <w:object w:dxaOrig="340" w:dyaOrig="279">
                                <v:shape id="_x0000_i1048" type="#_x0000_t75" style="width:17.25pt;height:14.25pt" o:ole="" fillcolor="window">
                                  <v:imagedata r:id="rId26" o:title=""/>
                                </v:shape>
                                <o:OLEObject Type="Embed" ProgID="Equation.DSMT4" ShapeID="_x0000_i1048" DrawAspect="Content" ObjectID="_1543718079" r:id="rId27"/>
                              </w:object>
                            </w:r>
                          </w:p>
                          <w:p w:rsidR="00E23C0A" w:rsidRDefault="00E23C0A" w:rsidP="00E23C0A">
                            <w:pPr>
                              <w:pStyle w:val="sgNumList2Side"/>
                            </w:pPr>
                            <w:r>
                              <w:tab/>
                            </w:r>
                            <w:r>
                              <w:rPr>
                                <w:rStyle w:val="sgListNumber"/>
                              </w:rPr>
                              <w:t>E.</w:t>
                            </w:r>
                            <w:r>
                              <w:tab/>
                            </w:r>
                            <w:r>
                              <w:rPr>
                                <w:position w:val="-24"/>
                              </w:rPr>
                              <w:object w:dxaOrig="240" w:dyaOrig="620">
                                <v:shape id="_x0000_i1049" type="#_x0000_t75" style="width:12pt;height:30.75pt" o:ole="" fillcolor="window">
                                  <v:imagedata r:id="rId28" o:title=""/>
                                </v:shape>
                                <o:OLEObject Type="Embed" ProgID="Equation.DSMT4" ShapeID="_x0000_i1049" DrawAspect="Content" ObjectID="_1543718080" r:id="rId29"/>
                              </w:object>
                            </w:r>
                            <w:r>
                              <w:tab/>
                            </w:r>
                            <w:r>
                              <w:rPr>
                                <w:rStyle w:val="sgListNumber"/>
                              </w:rPr>
                              <w:t>B.</w:t>
                            </w:r>
                            <w:r>
                              <w:tab/>
                            </w:r>
                            <w:r>
                              <w:rPr>
                                <w:position w:val="-6"/>
                              </w:rPr>
                              <w:object w:dxaOrig="620" w:dyaOrig="279">
                                <v:shape id="_x0000_i1050" type="#_x0000_t75" style="width:30.75pt;height:14.25pt" o:ole="" fillcolor="window">
                                  <v:imagedata r:id="rId30" o:title=""/>
                                </v:shape>
                                <o:OLEObject Type="Embed" ProgID="Equation.DSMT4" ShapeID="_x0000_i1050" DrawAspect="Content" ObjectID="_1543718081" r:id="rId31"/>
                              </w:object>
                            </w:r>
                          </w:p>
                          <w:p w:rsidR="00E23C0A" w:rsidRDefault="00E23C0A" w:rsidP="00E23C0A">
                            <w:pPr>
                              <w:pStyle w:val="sgNumList2Side"/>
                            </w:pPr>
                            <w:r>
                              <w:tab/>
                            </w:r>
                            <w:r>
                              <w:rPr>
                                <w:rStyle w:val="sgListNumber"/>
                              </w:rPr>
                              <w:t>N.</w:t>
                            </w:r>
                            <w:r>
                              <w:tab/>
                            </w:r>
                            <w:r>
                              <w:rPr>
                                <w:position w:val="-24"/>
                              </w:rPr>
                              <w:object w:dxaOrig="360" w:dyaOrig="620">
                                <v:shape id="_x0000_i1051" type="#_x0000_t75" style="width:18pt;height:30.75pt" o:ole="" fillcolor="window">
                                  <v:imagedata r:id="rId32" o:title=""/>
                                </v:shape>
                                <o:OLEObject Type="Embed" ProgID="Equation.DSMT4" ShapeID="_x0000_i1051" DrawAspect="Content" ObjectID="_1543718082" r:id="rId33"/>
                              </w:object>
                            </w:r>
                            <w:r>
                              <w:tab/>
                            </w:r>
                            <w:r>
                              <w:rPr>
                                <w:rStyle w:val="sgListNumber"/>
                              </w:rPr>
                              <w:t>H.</w:t>
                            </w:r>
                            <w:r>
                              <w:tab/>
                            </w:r>
                            <w:r>
                              <w:rPr>
                                <w:position w:val="-24"/>
                              </w:rPr>
                              <w:object w:dxaOrig="580" w:dyaOrig="620">
                                <v:shape id="_x0000_i1052" type="#_x0000_t75" style="width:29.25pt;height:30.75pt" o:ole="" fillcolor="window">
                                  <v:imagedata r:id="rId34" o:title=""/>
                                </v:shape>
                                <o:OLEObject Type="Embed" ProgID="Equation.DSMT4" ShapeID="_x0000_i1052" DrawAspect="Content" ObjectID="_1543718083" r:id="rId35"/>
                              </w:object>
                            </w:r>
                          </w:p>
                          <w:p w:rsidR="00E23C0A" w:rsidRDefault="00E23C0A" w:rsidP="00E23C0A">
                            <w:pPr>
                              <w:pStyle w:val="sgNumList2Side"/>
                            </w:pPr>
                          </w:p>
                          <w:p w:rsidR="00E23C0A" w:rsidRDefault="00E23C0A" w:rsidP="00E23C0A">
                            <w:pPr>
                              <w:pStyle w:val="sgNumList2Side"/>
                              <w:tabs>
                                <w:tab w:val="clear" w:pos="559"/>
                                <w:tab w:val="clear" w:pos="2160"/>
                                <w:tab w:val="clear" w:pos="3120"/>
                                <w:tab w:val="clear" w:pos="3319"/>
                                <w:tab w:val="left" w:pos="630"/>
                                <w:tab w:val="decimal" w:pos="1980"/>
                                <w:tab w:val="left" w:pos="2250"/>
                                <w:tab w:val="decimal" w:pos="2640"/>
                                <w:tab w:val="left" w:pos="288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8" style="position:absolute;margin-left:281.75pt;margin-top:162pt;width:192pt;height:286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" filled="f" strokeweight="1pt">
                <v:textbox inset="0,0,0,0">
                  <w:txbxContent>
                    <w:p w:rsidR="00E23C0A" w:rsidRDefault="00E23C0A" w:rsidP="00E23C0A">
                      <w:pPr>
                        <w:pStyle w:val="sgAnswerHead"/>
                      </w:pPr>
                      <w:r>
                        <w:t>Answers</w:t>
                      </w:r>
                    </w:p>
                    <w:p w:rsidR="00E23C0A" w:rsidRDefault="00E23C0A" w:rsidP="00E23C0A">
                      <w:pPr>
                        <w:pStyle w:val="sgNumList2Side"/>
                      </w:pPr>
                      <w:r>
                        <w:tab/>
                      </w:r>
                      <w:r>
                        <w:rPr>
                          <w:rStyle w:val="sgListNumber"/>
                        </w:rPr>
                        <w:t>R.</w:t>
                      </w:r>
                      <w:r>
                        <w:tab/>
                      </w:r>
                      <w:r>
                        <w:rPr>
                          <w:position w:val="-6"/>
                        </w:rPr>
                        <w:object w:dxaOrig="499" w:dyaOrig="279">
                          <v:shape id="_x0000_i1039" type="#_x0000_t75" style="width:24.75pt;height:14.25pt" o:ole="" fillcolor="window">
                            <v:imagedata r:id="rId8" o:title=""/>
                          </v:shape>
                          <o:OLEObject Type="Embed" ProgID="Equation.DSMT4" ShapeID="_x0000_i1039" DrawAspect="Content" ObjectID="_1543718070" r:id="rId36"/>
                        </w:object>
                      </w:r>
                      <w:r>
                        <w:tab/>
                      </w:r>
                      <w:r>
                        <w:rPr>
                          <w:rStyle w:val="sgListNumber"/>
                        </w:rPr>
                        <w:t>E.</w:t>
                      </w:r>
                      <w:r>
                        <w:tab/>
                      </w:r>
                      <w:r>
                        <w:rPr>
                          <w:position w:val="-24"/>
                        </w:rPr>
                        <w:object w:dxaOrig="499" w:dyaOrig="620">
                          <v:shape id="_x0000_i1040" type="#_x0000_t75" style="width:24.75pt;height:30.75pt" o:ole="" fillcolor="window">
                            <v:imagedata r:id="rId10" o:title=""/>
                          </v:shape>
                          <o:OLEObject Type="Embed" ProgID="Equation.DSMT4" ShapeID="_x0000_i1040" DrawAspect="Content" ObjectID="_1543718071" r:id="rId37"/>
                        </w:object>
                      </w:r>
                    </w:p>
                    <w:p w:rsidR="00E23C0A" w:rsidRDefault="00E23C0A" w:rsidP="00E23C0A">
                      <w:pPr>
                        <w:pStyle w:val="sgNumList2Side"/>
                      </w:pPr>
                      <w:r>
                        <w:tab/>
                      </w:r>
                      <w:r>
                        <w:rPr>
                          <w:rStyle w:val="sgListNumber"/>
                        </w:rPr>
                        <w:t>S.</w:t>
                      </w:r>
                      <w:r>
                        <w:tab/>
                      </w:r>
                      <w:r>
                        <w:rPr>
                          <w:position w:val="-24"/>
                        </w:rPr>
                        <w:object w:dxaOrig="499" w:dyaOrig="620">
                          <v:shape id="_x0000_i1041" type="#_x0000_t75" style="width:24.75pt;height:30.75pt" o:ole="" fillcolor="window">
                            <v:imagedata r:id="rId12" o:title=""/>
                          </v:shape>
                          <o:OLEObject Type="Embed" ProgID="Equation.DSMT4" ShapeID="_x0000_i1041" DrawAspect="Content" ObjectID="_1543718072" r:id="rId38"/>
                        </w:object>
                      </w:r>
                      <w:r>
                        <w:tab/>
                      </w:r>
                      <w:r>
                        <w:rPr>
                          <w:rStyle w:val="sgListNumber"/>
                        </w:rPr>
                        <w:t>D.</w:t>
                      </w:r>
                      <w:r>
                        <w:tab/>
                      </w:r>
                      <w:r>
                        <w:rPr>
                          <w:position w:val="-24"/>
                        </w:rPr>
                        <w:object w:dxaOrig="440" w:dyaOrig="620">
                          <v:shape id="_x0000_i1042" type="#_x0000_t75" style="width:21.75pt;height:30.75pt" o:ole="" fillcolor="window">
                            <v:imagedata r:id="rId14" o:title=""/>
                          </v:shape>
                          <o:OLEObject Type="Embed" ProgID="Equation.DSMT4" ShapeID="_x0000_i1042" DrawAspect="Content" ObjectID="_1543718073" r:id="rId39"/>
                        </w:object>
                      </w:r>
                    </w:p>
                    <w:p w:rsidR="00E23C0A" w:rsidRDefault="00E23C0A" w:rsidP="00E23C0A">
                      <w:pPr>
                        <w:pStyle w:val="sgNumList2Side"/>
                      </w:pPr>
                      <w:r>
                        <w:tab/>
                      </w:r>
                      <w:r>
                        <w:rPr>
                          <w:rStyle w:val="sgListNumber"/>
                        </w:rPr>
                        <w:t>H.</w:t>
                      </w:r>
                      <w:r>
                        <w:tab/>
                      </w:r>
                      <w:r>
                        <w:rPr>
                          <w:position w:val="-6"/>
                        </w:rPr>
                        <w:object w:dxaOrig="740" w:dyaOrig="279">
                          <v:shape id="_x0000_i1043" type="#_x0000_t75" style="width:36.75pt;height:14.25pt" o:ole="" fillcolor="window">
                            <v:imagedata r:id="rId16" o:title=""/>
                          </v:shape>
                          <o:OLEObject Type="Embed" ProgID="Equation.DSMT4" ShapeID="_x0000_i1043" DrawAspect="Content" ObjectID="_1543718074" r:id="rId40"/>
                        </w:object>
                      </w:r>
                      <w:r>
                        <w:tab/>
                      </w:r>
                      <w:r>
                        <w:rPr>
                          <w:rStyle w:val="sgListNumber"/>
                        </w:rPr>
                        <w:t>E.</w:t>
                      </w:r>
                      <w:r>
                        <w:tab/>
                      </w:r>
                      <w:r>
                        <w:rPr>
                          <w:position w:val="-24"/>
                        </w:rPr>
                        <w:object w:dxaOrig="480" w:dyaOrig="620">
                          <v:shape id="_x0000_i1044" type="#_x0000_t75" style="width:24pt;height:30.75pt" o:ole="" fillcolor="window">
                            <v:imagedata r:id="rId18" o:title=""/>
                          </v:shape>
                          <o:OLEObject Type="Embed" ProgID="Equation.DSMT4" ShapeID="_x0000_i1044" DrawAspect="Content" ObjectID="_1543718075" r:id="rId41"/>
                        </w:object>
                      </w:r>
                    </w:p>
                    <w:p w:rsidR="00E23C0A" w:rsidRDefault="00E23C0A" w:rsidP="00E23C0A">
                      <w:pPr>
                        <w:pStyle w:val="sgNumList2Side"/>
                      </w:pPr>
                      <w:r>
                        <w:tab/>
                      </w:r>
                      <w:r>
                        <w:rPr>
                          <w:rStyle w:val="sgListNumber"/>
                        </w:rPr>
                        <w:t>B.</w:t>
                      </w:r>
                      <w:r>
                        <w:tab/>
                      </w:r>
                      <w:r>
                        <w:rPr>
                          <w:position w:val="-6"/>
                        </w:rPr>
                        <w:object w:dxaOrig="480" w:dyaOrig="279">
                          <v:shape id="_x0000_i1045" type="#_x0000_t75" style="width:24pt;height:14.25pt" o:ole="" fillcolor="window">
                            <v:imagedata r:id="rId20" o:title=""/>
                          </v:shape>
                          <o:OLEObject Type="Embed" ProgID="Equation.DSMT4" ShapeID="_x0000_i1045" DrawAspect="Content" ObjectID="_1543718076" r:id="rId42"/>
                        </w:object>
                      </w:r>
                      <w:r>
                        <w:tab/>
                      </w:r>
                      <w:r>
                        <w:rPr>
                          <w:rStyle w:val="sgListNumber"/>
                        </w:rPr>
                        <w:t>I.</w:t>
                      </w:r>
                      <w:r>
                        <w:tab/>
                      </w:r>
                      <w:r>
                        <w:rPr>
                          <w:position w:val="-6"/>
                        </w:rPr>
                        <w:object w:dxaOrig="499" w:dyaOrig="279">
                          <v:shape id="_x0000_i1046" type="#_x0000_t75" style="width:24.75pt;height:14.25pt" o:ole="" fillcolor="window">
                            <v:imagedata r:id="rId22" o:title=""/>
                          </v:shape>
                          <o:OLEObject Type="Embed" ProgID="Equation.DSMT4" ShapeID="_x0000_i1046" DrawAspect="Content" ObjectID="_1543718077" r:id="rId43"/>
                        </w:object>
                      </w:r>
                    </w:p>
                    <w:p w:rsidR="00E23C0A" w:rsidRDefault="00E23C0A" w:rsidP="00E23C0A">
                      <w:pPr>
                        <w:pStyle w:val="sgNumList2Side"/>
                      </w:pPr>
                      <w:r>
                        <w:tab/>
                      </w:r>
                      <w:r>
                        <w:rPr>
                          <w:rStyle w:val="sgListNumber"/>
                        </w:rPr>
                        <w:t>L.</w:t>
                      </w:r>
                      <w:r>
                        <w:tab/>
                      </w:r>
                      <w:r>
                        <w:rPr>
                          <w:position w:val="-6"/>
                        </w:rPr>
                        <w:object w:dxaOrig="499" w:dyaOrig="279">
                          <v:shape id="_x0000_i1047" type="#_x0000_t75" style="width:24.75pt;height:14.25pt" o:ole="" fillcolor="window">
                            <v:imagedata r:id="rId24" o:title=""/>
                          </v:shape>
                          <o:OLEObject Type="Embed" ProgID="Equation.DSMT4" ShapeID="_x0000_i1047" DrawAspect="Content" ObjectID="_1543718078" r:id="rId44"/>
                        </w:object>
                      </w:r>
                      <w:r>
                        <w:tab/>
                      </w:r>
                      <w:r>
                        <w:rPr>
                          <w:rStyle w:val="sgListNumber"/>
                        </w:rPr>
                        <w:t>W.</w:t>
                      </w:r>
                      <w:r>
                        <w:tab/>
                      </w:r>
                      <w:r>
                        <w:rPr>
                          <w:position w:val="-6"/>
                        </w:rPr>
                        <w:object w:dxaOrig="340" w:dyaOrig="279">
                          <v:shape id="_x0000_i1048" type="#_x0000_t75" style="width:17.25pt;height:14.25pt" o:ole="" fillcolor="window">
                            <v:imagedata r:id="rId26" o:title=""/>
                          </v:shape>
                          <o:OLEObject Type="Embed" ProgID="Equation.DSMT4" ShapeID="_x0000_i1048" DrawAspect="Content" ObjectID="_1543718079" r:id="rId45"/>
                        </w:object>
                      </w:r>
                    </w:p>
                    <w:p w:rsidR="00E23C0A" w:rsidRDefault="00E23C0A" w:rsidP="00E23C0A">
                      <w:pPr>
                        <w:pStyle w:val="sgNumList2Side"/>
                      </w:pPr>
                      <w:r>
                        <w:tab/>
                      </w:r>
                      <w:r>
                        <w:rPr>
                          <w:rStyle w:val="sgListNumber"/>
                        </w:rPr>
                        <w:t>E.</w:t>
                      </w:r>
                      <w:r>
                        <w:tab/>
                      </w:r>
                      <w:r>
                        <w:rPr>
                          <w:position w:val="-24"/>
                        </w:rPr>
                        <w:object w:dxaOrig="240" w:dyaOrig="620">
                          <v:shape id="_x0000_i1049" type="#_x0000_t75" style="width:12pt;height:30.75pt" o:ole="" fillcolor="window">
                            <v:imagedata r:id="rId28" o:title=""/>
                          </v:shape>
                          <o:OLEObject Type="Embed" ProgID="Equation.DSMT4" ShapeID="_x0000_i1049" DrawAspect="Content" ObjectID="_1543718080" r:id="rId46"/>
                        </w:object>
                      </w:r>
                      <w:r>
                        <w:tab/>
                      </w:r>
                      <w:r>
                        <w:rPr>
                          <w:rStyle w:val="sgListNumber"/>
                        </w:rPr>
                        <w:t>B.</w:t>
                      </w:r>
                      <w:r>
                        <w:tab/>
                      </w:r>
                      <w:r>
                        <w:rPr>
                          <w:position w:val="-6"/>
                        </w:rPr>
                        <w:object w:dxaOrig="620" w:dyaOrig="279">
                          <v:shape id="_x0000_i1050" type="#_x0000_t75" style="width:30.75pt;height:14.25pt" o:ole="" fillcolor="window">
                            <v:imagedata r:id="rId30" o:title=""/>
                          </v:shape>
                          <o:OLEObject Type="Embed" ProgID="Equation.DSMT4" ShapeID="_x0000_i1050" DrawAspect="Content" ObjectID="_1543718081" r:id="rId47"/>
                        </w:object>
                      </w:r>
                    </w:p>
                    <w:p w:rsidR="00E23C0A" w:rsidRDefault="00E23C0A" w:rsidP="00E23C0A">
                      <w:pPr>
                        <w:pStyle w:val="sgNumList2Side"/>
                      </w:pPr>
                      <w:r>
                        <w:tab/>
                      </w:r>
                      <w:r>
                        <w:rPr>
                          <w:rStyle w:val="sgListNumber"/>
                        </w:rPr>
                        <w:t>N.</w:t>
                      </w:r>
                      <w:r>
                        <w:tab/>
                      </w:r>
                      <w:r>
                        <w:rPr>
                          <w:position w:val="-24"/>
                        </w:rPr>
                        <w:object w:dxaOrig="360" w:dyaOrig="620">
                          <v:shape id="_x0000_i1051" type="#_x0000_t75" style="width:18pt;height:30.75pt" o:ole="" fillcolor="window">
                            <v:imagedata r:id="rId32" o:title=""/>
                          </v:shape>
                          <o:OLEObject Type="Embed" ProgID="Equation.DSMT4" ShapeID="_x0000_i1051" DrawAspect="Content" ObjectID="_1543718082" r:id="rId48"/>
                        </w:object>
                      </w:r>
                      <w:r>
                        <w:tab/>
                      </w:r>
                      <w:r>
                        <w:rPr>
                          <w:rStyle w:val="sgListNumber"/>
                        </w:rPr>
                        <w:t>H.</w:t>
                      </w:r>
                      <w:r>
                        <w:tab/>
                      </w:r>
                      <w:r>
                        <w:rPr>
                          <w:position w:val="-24"/>
                        </w:rPr>
                        <w:object w:dxaOrig="580" w:dyaOrig="620">
                          <v:shape id="_x0000_i1052" type="#_x0000_t75" style="width:29.25pt;height:30.75pt" o:ole="" fillcolor="window">
                            <v:imagedata r:id="rId34" o:title=""/>
                          </v:shape>
                          <o:OLEObject Type="Embed" ProgID="Equation.DSMT4" ShapeID="_x0000_i1052" DrawAspect="Content" ObjectID="_1543718083" r:id="rId49"/>
                        </w:object>
                      </w:r>
                    </w:p>
                    <w:p w:rsidR="00E23C0A" w:rsidRDefault="00E23C0A" w:rsidP="00E23C0A">
                      <w:pPr>
                        <w:pStyle w:val="sgNumList2Side"/>
                      </w:pPr>
                    </w:p>
                    <w:p w:rsidR="00E23C0A" w:rsidRDefault="00E23C0A" w:rsidP="00E23C0A">
                      <w:pPr>
                        <w:pStyle w:val="sgNumList2Side"/>
                        <w:tabs>
                          <w:tab w:val="clear" w:pos="559"/>
                          <w:tab w:val="clear" w:pos="2160"/>
                          <w:tab w:val="clear" w:pos="3120"/>
                          <w:tab w:val="clear" w:pos="3319"/>
                          <w:tab w:val="left" w:pos="630"/>
                          <w:tab w:val="decimal" w:pos="1980"/>
                          <w:tab w:val="left" w:pos="2250"/>
                          <w:tab w:val="decimal" w:pos="2640"/>
                          <w:tab w:val="left" w:pos="2880"/>
                        </w:tabs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23C0A">
        <w:t>Multiply. Write fractions in simplest form.</w:t>
      </w:r>
    </w:p>
    <w:p w:rsidR="00E23C0A" w:rsidRDefault="00E23C0A" w:rsidP="00E23C0A">
      <w:pPr>
        <w:pStyle w:val="sgNumList2"/>
      </w:pPr>
      <w:r>
        <w:rPr>
          <w:rStyle w:val="sgListNumber"/>
        </w:rPr>
        <w:tab/>
        <w:t>1.</w:t>
      </w:r>
      <w:r>
        <w:rPr>
          <w:rStyle w:val="sgListNumber"/>
        </w:rPr>
        <w:tab/>
      </w:r>
      <w:r w:rsidRPr="00B94F1C">
        <w:rPr>
          <w:position w:val="-28"/>
        </w:rPr>
        <w:object w:dxaOrig="1160" w:dyaOrig="680">
          <v:shape id="_x0000_i1025" type="#_x0000_t75" style="width:57.75pt;height:33.75pt" o:ole="" fillcolor="window">
            <v:imagedata r:id="rId50" o:title=""/>
          </v:shape>
          <o:OLEObject Type="Embed" ProgID="Equation.DSMT4" ShapeID="_x0000_i1025" DrawAspect="Content" ObjectID="_1543718056" r:id="rId51"/>
        </w:object>
      </w:r>
      <w:r>
        <w:rPr>
          <w:rStyle w:val="sgListNumber"/>
        </w:rPr>
        <w:tab/>
        <w:t>2.</w:t>
      </w:r>
      <w:r>
        <w:tab/>
      </w:r>
      <w:r w:rsidRPr="00B94F1C">
        <w:rPr>
          <w:position w:val="-28"/>
        </w:rPr>
        <w:object w:dxaOrig="1260" w:dyaOrig="680">
          <v:shape id="_x0000_i1026" type="#_x0000_t75" style="width:63pt;height:33.75pt" o:ole="" fillcolor="window">
            <v:imagedata r:id="rId52" o:title=""/>
          </v:shape>
          <o:OLEObject Type="Embed" ProgID="Equation.DSMT4" ShapeID="_x0000_i1026" DrawAspect="Content" ObjectID="_1543718057" r:id="rId53"/>
        </w:object>
      </w:r>
    </w:p>
    <w:p w:rsidR="00E23C0A" w:rsidRDefault="00E23C0A" w:rsidP="00E23C0A">
      <w:pPr>
        <w:pStyle w:val="sgNumList2"/>
      </w:pPr>
      <w:r>
        <w:rPr>
          <w:rStyle w:val="sgListNumber"/>
        </w:rPr>
        <w:tab/>
        <w:t>3.</w:t>
      </w:r>
      <w:r>
        <w:tab/>
      </w:r>
      <w:r>
        <w:rPr>
          <w:position w:val="-28"/>
        </w:rPr>
        <w:object w:dxaOrig="660" w:dyaOrig="740">
          <v:shape id="_x0000_i1027" type="#_x0000_t75" style="width:33pt;height:36.75pt" o:ole="" fillcolor="window">
            <v:imagedata r:id="rId54" o:title=""/>
          </v:shape>
          <o:OLEObject Type="Embed" ProgID="Equation.DSMT4" ShapeID="_x0000_i1027" DrawAspect="Content" ObjectID="_1543718058" r:id="rId55"/>
        </w:object>
      </w:r>
      <w:r>
        <w:rPr>
          <w:rStyle w:val="sgListNumber"/>
        </w:rPr>
        <w:tab/>
        <w:t>4.</w:t>
      </w:r>
      <w:r>
        <w:tab/>
      </w:r>
      <w:r>
        <w:rPr>
          <w:position w:val="-14"/>
        </w:rPr>
        <w:object w:dxaOrig="1240" w:dyaOrig="400">
          <v:shape id="_x0000_i1028" type="#_x0000_t75" style="width:62.25pt;height:20.25pt" o:ole="" fillcolor="window">
            <v:imagedata r:id="rId56" o:title=""/>
          </v:shape>
          <o:OLEObject Type="Embed" ProgID="Equation.DSMT4" ShapeID="_x0000_i1028" DrawAspect="Content" ObjectID="_1543718059" r:id="rId57"/>
        </w:object>
      </w:r>
    </w:p>
    <w:p w:rsidR="00E23C0A" w:rsidRPr="00945972" w:rsidRDefault="00E23C0A" w:rsidP="00E23C0A">
      <w:pPr>
        <w:pStyle w:val="sgNumList2"/>
        <w:rPr>
          <w:rStyle w:val="sgListNumber"/>
          <w:b w:val="0"/>
        </w:rPr>
      </w:pPr>
      <w:r>
        <w:rPr>
          <w:rStyle w:val="sgListNumber"/>
        </w:rPr>
        <w:tab/>
        <w:t>5.</w:t>
      </w:r>
      <w:r>
        <w:rPr>
          <w:rStyle w:val="sgListNumber"/>
        </w:rPr>
        <w:tab/>
      </w:r>
      <w:r>
        <w:rPr>
          <w:position w:val="-14"/>
        </w:rPr>
        <w:object w:dxaOrig="1380" w:dyaOrig="400">
          <v:shape id="_x0000_i1029" type="#_x0000_t75" style="width:69pt;height:20.25pt" o:ole="" fillcolor="window">
            <v:imagedata r:id="rId58" o:title=""/>
          </v:shape>
          <o:OLEObject Type="Embed" ProgID="Equation.DSMT4" ShapeID="_x0000_i1029" DrawAspect="Content" ObjectID="_1543718060" r:id="rId59"/>
        </w:object>
      </w:r>
      <w:r>
        <w:rPr>
          <w:rStyle w:val="sgListNumber"/>
        </w:rPr>
        <w:tab/>
        <w:t>6.</w:t>
      </w:r>
      <w:r>
        <w:tab/>
      </w:r>
      <w:r>
        <w:rPr>
          <w:position w:val="-14"/>
        </w:rPr>
        <w:object w:dxaOrig="740" w:dyaOrig="440">
          <v:shape id="_x0000_i1030" type="#_x0000_t75" style="width:36.75pt;height:21.75pt" o:ole="" fillcolor="window">
            <v:imagedata r:id="rId60" o:title=""/>
          </v:shape>
          <o:OLEObject Type="Embed" ProgID="Equation.DSMT4" ShapeID="_x0000_i1030" DrawAspect="Content" ObjectID="_1543718061" r:id="rId61"/>
        </w:object>
      </w:r>
    </w:p>
    <w:p w:rsidR="00E23C0A" w:rsidRDefault="00E23C0A" w:rsidP="00E23C0A">
      <w:pPr>
        <w:pStyle w:val="sgDirectionLine"/>
        <w:spacing w:before="160"/>
      </w:pPr>
      <w:r>
        <w:t>Divide. Write fractions in simplest form.</w:t>
      </w:r>
    </w:p>
    <w:p w:rsidR="00E23C0A" w:rsidRDefault="00E23C0A" w:rsidP="00E23C0A">
      <w:pPr>
        <w:pStyle w:val="sgNumList2"/>
      </w:pPr>
      <w:r>
        <w:rPr>
          <w:rStyle w:val="sgListNumber"/>
        </w:rPr>
        <w:tab/>
        <w:t>7.</w:t>
      </w:r>
      <w:r>
        <w:tab/>
      </w:r>
      <w:r>
        <w:rPr>
          <w:position w:val="-28"/>
        </w:rPr>
        <w:object w:dxaOrig="1040" w:dyaOrig="680">
          <v:shape id="_x0000_i1031" type="#_x0000_t75" style="width:51.75pt;height:33.75pt" o:ole="" fillcolor="window">
            <v:imagedata r:id="rId62" o:title=""/>
          </v:shape>
          <o:OLEObject Type="Embed" ProgID="Equation.DSMT4" ShapeID="_x0000_i1031" DrawAspect="Content" ObjectID="_1543718062" r:id="rId63"/>
        </w:object>
      </w:r>
      <w:r>
        <w:rPr>
          <w:rStyle w:val="sgListNumber"/>
        </w:rPr>
        <w:tab/>
        <w:t>8.</w:t>
      </w:r>
      <w:r>
        <w:tab/>
      </w:r>
      <w:r>
        <w:rPr>
          <w:position w:val="-24"/>
        </w:rPr>
        <w:object w:dxaOrig="940" w:dyaOrig="620">
          <v:shape id="_x0000_i1032" type="#_x0000_t75" style="width:47.25pt;height:30.75pt" o:ole="" fillcolor="window">
            <v:imagedata r:id="rId64" o:title=""/>
          </v:shape>
          <o:OLEObject Type="Embed" ProgID="Equation.DSMT4" ShapeID="_x0000_i1032" DrawAspect="Content" ObjectID="_1543718063" r:id="rId65"/>
        </w:object>
      </w:r>
    </w:p>
    <w:p w:rsidR="00E23C0A" w:rsidRDefault="00E23C0A" w:rsidP="00E23C0A">
      <w:pPr>
        <w:pStyle w:val="sgNumList2"/>
        <w:rPr>
          <w:rStyle w:val="sgListNumber"/>
        </w:rPr>
      </w:pPr>
      <w:r>
        <w:rPr>
          <w:rStyle w:val="sgListNumber"/>
        </w:rPr>
        <w:tab/>
        <w:t>9.</w:t>
      </w:r>
      <w:r>
        <w:tab/>
      </w:r>
      <w:r>
        <w:rPr>
          <w:position w:val="-28"/>
        </w:rPr>
        <w:object w:dxaOrig="1420" w:dyaOrig="680">
          <v:shape id="_x0000_i1033" type="#_x0000_t75" style="width:71.25pt;height:33.75pt" o:ole="" fillcolor="window">
            <v:imagedata r:id="rId66" o:title=""/>
          </v:shape>
          <o:OLEObject Type="Embed" ProgID="Equation.DSMT4" ShapeID="_x0000_i1033" DrawAspect="Content" ObjectID="_1543718064" r:id="rId67"/>
        </w:object>
      </w:r>
      <w:r>
        <w:rPr>
          <w:rStyle w:val="sgListNumber"/>
        </w:rPr>
        <w:tab/>
        <w:t>10.</w:t>
      </w:r>
      <w:r>
        <w:rPr>
          <w:rStyle w:val="sgListNumber"/>
        </w:rPr>
        <w:tab/>
      </w:r>
      <w:r>
        <w:rPr>
          <w:position w:val="-14"/>
        </w:rPr>
        <w:object w:dxaOrig="1260" w:dyaOrig="400">
          <v:shape id="_x0000_i1034" type="#_x0000_t75" style="width:63pt;height:20.25pt" o:ole="" fillcolor="window">
            <v:imagedata r:id="rId68" o:title=""/>
          </v:shape>
          <o:OLEObject Type="Embed" ProgID="Equation.DSMT4" ShapeID="_x0000_i1034" DrawAspect="Content" ObjectID="_1543718065" r:id="rId69"/>
        </w:object>
      </w:r>
    </w:p>
    <w:p w:rsidR="00E23C0A" w:rsidRDefault="00E23C0A" w:rsidP="00E23C0A">
      <w:pPr>
        <w:pStyle w:val="sgNumList2"/>
      </w:pPr>
      <w:r>
        <w:rPr>
          <w:rStyle w:val="sgListNumber"/>
        </w:rPr>
        <w:tab/>
        <w:t>11.</w:t>
      </w:r>
      <w:r>
        <w:tab/>
      </w:r>
      <w:r>
        <w:rPr>
          <w:position w:val="-14"/>
        </w:rPr>
        <w:object w:dxaOrig="1760" w:dyaOrig="400">
          <v:shape id="_x0000_i1035" type="#_x0000_t75" style="width:87.75pt;height:20.25pt" o:ole="" fillcolor="window">
            <v:imagedata r:id="rId70" o:title=""/>
          </v:shape>
          <o:OLEObject Type="Embed" ProgID="Equation.DSMT4" ShapeID="_x0000_i1035" DrawAspect="Content" ObjectID="_1543718066" r:id="rId71"/>
        </w:object>
      </w:r>
      <w:r>
        <w:rPr>
          <w:rStyle w:val="sgListNumber"/>
        </w:rPr>
        <w:tab/>
        <w:t>12.</w:t>
      </w:r>
      <w:r>
        <w:tab/>
      </w:r>
      <w:r w:rsidR="0071403E" w:rsidRPr="0071403E">
        <w:rPr>
          <w:position w:val="-10"/>
        </w:rPr>
        <w:object w:dxaOrig="1460" w:dyaOrig="320">
          <v:shape id="_x0000_i1036" type="#_x0000_t75" style="width:72.75pt;height:15.75pt" o:ole="" fillcolor="window">
            <v:imagedata r:id="rId72" o:title=""/>
          </v:shape>
          <o:OLEObject Type="Embed" ProgID="Equation.DSMT4" ShapeID="_x0000_i1036" DrawAspect="Content" ObjectID="_1543718067" r:id="rId73"/>
        </w:object>
      </w:r>
    </w:p>
    <w:p w:rsidR="00E23C0A" w:rsidRDefault="00E23C0A" w:rsidP="00E23C0A">
      <w:pPr>
        <w:pStyle w:val="sgNumList1Char"/>
      </w:pPr>
      <w:r>
        <w:rPr>
          <w:rStyle w:val="sgListNumber"/>
        </w:rPr>
        <w:tab/>
        <w:t>13.</w:t>
      </w:r>
      <w:r>
        <w:tab/>
        <w:t xml:space="preserve">What is the square foot area of a room with a </w:t>
      </w:r>
      <w:r>
        <w:br/>
        <w:t xml:space="preserve">length of </w:t>
      </w:r>
      <w:r>
        <w:rPr>
          <w:position w:val="-24"/>
        </w:rPr>
        <w:object w:dxaOrig="480" w:dyaOrig="620">
          <v:shape id="_x0000_i1037" type="#_x0000_t75" style="width:24pt;height:30.75pt" o:ole="" fillcolor="window">
            <v:imagedata r:id="rId74" o:title=""/>
          </v:shape>
          <o:OLEObject Type="Embed" ProgID="Equation.DSMT4" ShapeID="_x0000_i1037" DrawAspect="Content" ObjectID="_1543718068" r:id="rId75"/>
        </w:object>
      </w:r>
      <w:r>
        <w:t xml:space="preserve">feet and a width of </w:t>
      </w:r>
      <w:r>
        <w:rPr>
          <w:position w:val="-24"/>
        </w:rPr>
        <w:object w:dxaOrig="360" w:dyaOrig="620">
          <v:shape id="_x0000_i1038" type="#_x0000_t75" style="width:18pt;height:30.75pt" o:ole="" fillcolor="window">
            <v:imagedata r:id="rId76" o:title=""/>
          </v:shape>
          <o:OLEObject Type="Embed" ProgID="Equation.DSMT4" ShapeID="_x0000_i1038" DrawAspect="Content" ObjectID="_1543718069" r:id="rId77"/>
        </w:object>
      </w:r>
      <w:r>
        <w:t>feet?</w:t>
      </w:r>
    </w:p>
    <w:p w:rsidR="00E23C0A" w:rsidRPr="00945972" w:rsidRDefault="00E23C0A" w:rsidP="00E23C0A">
      <w:pPr>
        <w:pStyle w:val="sgNumList1Char"/>
      </w:pPr>
      <w:r>
        <w:rPr>
          <w:rStyle w:val="sgListNumber"/>
        </w:rPr>
        <w:tab/>
        <w:t>14.</w:t>
      </w:r>
      <w:r>
        <w:tab/>
        <w:t xml:space="preserve">For a fundraiser, the seventh grade class sells 45 submarine sandwiches. They collect a total of $150.75. What is the cost per sub? </w:t>
      </w:r>
    </w:p>
    <w:p w:rsidR="000035F1" w:rsidRDefault="000035F1" w:rsidP="000035F1"/>
    <w:p w:rsidR="007A6DFF" w:rsidRDefault="007A6DFF" w:rsidP="0028794E">
      <w:pPr>
        <w:pStyle w:val="sgNumList2"/>
      </w:pPr>
    </w:p>
    <w:tbl>
      <w:tblPr>
        <w:tblpPr w:leftFromText="180" w:rightFromText="180" w:vertAnchor="text" w:horzAnchor="margin" w:tblpXSpec="center" w:tblpY="484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F67ABD" w:rsidTr="00F67ABD">
        <w:trPr>
          <w:trHeight w:val="420"/>
        </w:trPr>
        <w:tc>
          <w:tcPr>
            <w:tcW w:w="420" w:type="dxa"/>
          </w:tcPr>
          <w:p w:rsidR="00F67ABD" w:rsidRDefault="00F67ABD" w:rsidP="00F67ABD">
            <w:pPr>
              <w:pStyle w:val="sgTableHead"/>
              <w:framePr w:hSpace="0" w:wrap="auto" w:vAnchor="margin" w:hAnchor="text" w:xAlign="left" w:yAlign="inline"/>
            </w:pPr>
            <w:r>
              <w:t>11</w:t>
            </w:r>
          </w:p>
        </w:tc>
        <w:tc>
          <w:tcPr>
            <w:tcW w:w="420" w:type="dxa"/>
          </w:tcPr>
          <w:p w:rsidR="00F67ABD" w:rsidRDefault="00F67ABD" w:rsidP="00F67ABD">
            <w:pPr>
              <w:pStyle w:val="sgTableHead"/>
              <w:framePr w:hSpace="0" w:wrap="auto" w:vAnchor="margin" w:hAnchor="text" w:xAlign="left" w:yAlign="inline"/>
            </w:pPr>
            <w:r>
              <w:t>6</w:t>
            </w:r>
          </w:p>
        </w:tc>
        <w:tc>
          <w:tcPr>
            <w:tcW w:w="420" w:type="dxa"/>
          </w:tcPr>
          <w:p w:rsidR="00F67ABD" w:rsidRDefault="00F67ABD" w:rsidP="00F67ABD">
            <w:pPr>
              <w:pStyle w:val="sgTableHead"/>
              <w:framePr w:hSpace="0" w:wrap="auto" w:vAnchor="margin" w:hAnchor="text" w:xAlign="left" w:yAlign="inline"/>
            </w:pPr>
            <w:r>
              <w:t>3</w:t>
            </w:r>
          </w:p>
        </w:tc>
        <w:tc>
          <w:tcPr>
            <w:tcW w:w="420" w:type="dxa"/>
          </w:tcPr>
          <w:p w:rsidR="00F67ABD" w:rsidRDefault="00F67ABD" w:rsidP="00F67ABD">
            <w:pPr>
              <w:pStyle w:val="sgTableHead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420" w:type="dxa"/>
            <w:shd w:val="clear" w:color="auto" w:fill="C0C0C0"/>
          </w:tcPr>
          <w:p w:rsidR="00F67ABD" w:rsidRDefault="00F67ABD" w:rsidP="00F67ABD">
            <w:pPr>
              <w:pStyle w:val="sgTableHead"/>
              <w:framePr w:hSpace="0" w:wrap="auto" w:vAnchor="margin" w:hAnchor="text" w:xAlign="left" w:yAlign="inline"/>
            </w:pPr>
          </w:p>
        </w:tc>
        <w:tc>
          <w:tcPr>
            <w:tcW w:w="420" w:type="dxa"/>
          </w:tcPr>
          <w:p w:rsidR="00F67ABD" w:rsidRDefault="00F67ABD" w:rsidP="00F67ABD">
            <w:pPr>
              <w:pStyle w:val="sgTableHead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420" w:type="dxa"/>
          </w:tcPr>
          <w:p w:rsidR="00F67ABD" w:rsidRDefault="00F67ABD" w:rsidP="00F67ABD">
            <w:pPr>
              <w:pStyle w:val="sgTableHead"/>
              <w:framePr w:hSpace="0" w:wrap="auto" w:vAnchor="margin" w:hAnchor="text" w:xAlign="left" w:yAlign="inline"/>
            </w:pPr>
            <w:r>
              <w:t>8</w:t>
            </w:r>
          </w:p>
        </w:tc>
        <w:tc>
          <w:tcPr>
            <w:tcW w:w="420" w:type="dxa"/>
            <w:shd w:val="clear" w:color="auto" w:fill="C0C0C0"/>
          </w:tcPr>
          <w:p w:rsidR="00F67ABD" w:rsidRDefault="00F67ABD" w:rsidP="00F67ABD">
            <w:pPr>
              <w:pStyle w:val="sgTableHead"/>
              <w:framePr w:hSpace="0" w:wrap="auto" w:vAnchor="margin" w:hAnchor="text" w:xAlign="left" w:yAlign="inline"/>
            </w:pPr>
          </w:p>
        </w:tc>
        <w:tc>
          <w:tcPr>
            <w:tcW w:w="420" w:type="dxa"/>
          </w:tcPr>
          <w:p w:rsidR="00F67ABD" w:rsidRDefault="00F67ABD" w:rsidP="00F67ABD">
            <w:pPr>
              <w:pStyle w:val="sgTableHead"/>
              <w:framePr w:hSpace="0" w:wrap="auto" w:vAnchor="margin" w:hAnchor="text" w:xAlign="left" w:yAlign="inline"/>
            </w:pPr>
            <w:r>
              <w:t>13</w:t>
            </w:r>
          </w:p>
        </w:tc>
        <w:tc>
          <w:tcPr>
            <w:tcW w:w="420" w:type="dxa"/>
          </w:tcPr>
          <w:p w:rsidR="00F67ABD" w:rsidRDefault="00F67ABD" w:rsidP="00F67ABD">
            <w:pPr>
              <w:pStyle w:val="sgTableHead"/>
              <w:framePr w:hSpace="0" w:wrap="auto" w:vAnchor="margin" w:hAnchor="text" w:xAlign="left" w:yAlign="inline"/>
            </w:pPr>
            <w:r>
              <w:t>5</w:t>
            </w:r>
          </w:p>
        </w:tc>
        <w:tc>
          <w:tcPr>
            <w:tcW w:w="420" w:type="dxa"/>
          </w:tcPr>
          <w:p w:rsidR="00F67ABD" w:rsidRDefault="00F67ABD" w:rsidP="00F67ABD">
            <w:pPr>
              <w:pStyle w:val="sgTableHead"/>
              <w:framePr w:hSpace="0" w:wrap="auto" w:vAnchor="margin" w:hAnchor="text" w:xAlign="left" w:yAlign="inline"/>
            </w:pPr>
            <w:r>
              <w:t>10</w:t>
            </w:r>
          </w:p>
        </w:tc>
        <w:tc>
          <w:tcPr>
            <w:tcW w:w="420" w:type="dxa"/>
          </w:tcPr>
          <w:p w:rsidR="00F67ABD" w:rsidRDefault="00F67ABD" w:rsidP="00F67ABD">
            <w:pPr>
              <w:pStyle w:val="sgTableHead"/>
              <w:framePr w:hSpace="0" w:wrap="auto" w:vAnchor="margin" w:hAnchor="text" w:xAlign="left" w:yAlign="inline"/>
            </w:pPr>
            <w:r>
              <w:t>14</w:t>
            </w:r>
          </w:p>
        </w:tc>
        <w:tc>
          <w:tcPr>
            <w:tcW w:w="420" w:type="dxa"/>
          </w:tcPr>
          <w:p w:rsidR="00F67ABD" w:rsidRDefault="00F67ABD" w:rsidP="00F67ABD">
            <w:pPr>
              <w:pStyle w:val="sgTableHead"/>
              <w:framePr w:hSpace="0" w:wrap="auto" w:vAnchor="margin" w:hAnchor="text" w:xAlign="left" w:yAlign="inline"/>
            </w:pPr>
            <w:r>
              <w:t>4</w:t>
            </w:r>
          </w:p>
        </w:tc>
        <w:tc>
          <w:tcPr>
            <w:tcW w:w="420" w:type="dxa"/>
          </w:tcPr>
          <w:p w:rsidR="00F67ABD" w:rsidRDefault="00F67ABD" w:rsidP="00F67ABD">
            <w:pPr>
              <w:pStyle w:val="sgTableHead"/>
              <w:framePr w:hSpace="0" w:wrap="auto" w:vAnchor="margin" w:hAnchor="text" w:xAlign="left" w:yAlign="inline"/>
            </w:pPr>
            <w:r>
              <w:t>12</w:t>
            </w:r>
          </w:p>
        </w:tc>
        <w:tc>
          <w:tcPr>
            <w:tcW w:w="420" w:type="dxa"/>
          </w:tcPr>
          <w:p w:rsidR="00F67ABD" w:rsidRDefault="00F67ABD" w:rsidP="00F67ABD">
            <w:pPr>
              <w:pStyle w:val="sgTableHead"/>
              <w:framePr w:hSpace="0" w:wrap="auto" w:vAnchor="margin" w:hAnchor="text" w:xAlign="left" w:yAlign="inline"/>
            </w:pPr>
            <w:r>
              <w:t>1</w:t>
            </w:r>
          </w:p>
        </w:tc>
        <w:tc>
          <w:tcPr>
            <w:tcW w:w="420" w:type="dxa"/>
          </w:tcPr>
          <w:p w:rsidR="00F67ABD" w:rsidRDefault="00F67ABD" w:rsidP="00F67ABD">
            <w:pPr>
              <w:pStyle w:val="sgTableHead"/>
              <w:framePr w:hSpace="0" w:wrap="auto" w:vAnchor="margin" w:hAnchor="text" w:xAlign="left" w:yAlign="inline"/>
            </w:pPr>
            <w:r>
              <w:t>7</w:t>
            </w:r>
          </w:p>
        </w:tc>
      </w:tr>
      <w:tr w:rsidR="00F67ABD" w:rsidTr="00F67ABD">
        <w:trPr>
          <w:trHeight w:val="420"/>
        </w:trPr>
        <w:tc>
          <w:tcPr>
            <w:tcW w:w="420" w:type="dxa"/>
          </w:tcPr>
          <w:p w:rsidR="00F67ABD" w:rsidRDefault="00F67ABD" w:rsidP="00F67ABD">
            <w:pPr>
              <w:pStyle w:val="sgTableText"/>
              <w:framePr w:hSpace="0" w:wrap="auto" w:vAnchor="margin" w:hAnchor="text" w:xAlign="left" w:yAlign="inline"/>
            </w:pPr>
          </w:p>
        </w:tc>
        <w:tc>
          <w:tcPr>
            <w:tcW w:w="420" w:type="dxa"/>
          </w:tcPr>
          <w:p w:rsidR="00F67ABD" w:rsidRDefault="00F67ABD" w:rsidP="00F67ABD">
            <w:pPr>
              <w:pStyle w:val="sgTableText"/>
              <w:framePr w:hSpace="0" w:wrap="auto" w:vAnchor="margin" w:hAnchor="text" w:xAlign="left" w:yAlign="inline"/>
            </w:pPr>
          </w:p>
        </w:tc>
        <w:tc>
          <w:tcPr>
            <w:tcW w:w="420" w:type="dxa"/>
          </w:tcPr>
          <w:p w:rsidR="00F67ABD" w:rsidRDefault="00F67ABD" w:rsidP="00F67ABD">
            <w:pPr>
              <w:pStyle w:val="sgTableText"/>
              <w:framePr w:hSpace="0" w:wrap="auto" w:vAnchor="margin" w:hAnchor="text" w:xAlign="left" w:yAlign="inline"/>
            </w:pPr>
          </w:p>
        </w:tc>
        <w:tc>
          <w:tcPr>
            <w:tcW w:w="420" w:type="dxa"/>
          </w:tcPr>
          <w:p w:rsidR="00F67ABD" w:rsidRDefault="00F67ABD" w:rsidP="00F67ABD">
            <w:pPr>
              <w:pStyle w:val="sgTableText"/>
              <w:framePr w:hSpace="0" w:wrap="auto" w:vAnchor="margin" w:hAnchor="text" w:xAlign="left" w:yAlign="inline"/>
            </w:pPr>
          </w:p>
        </w:tc>
        <w:tc>
          <w:tcPr>
            <w:tcW w:w="420" w:type="dxa"/>
            <w:shd w:val="clear" w:color="auto" w:fill="C0C0C0"/>
          </w:tcPr>
          <w:p w:rsidR="00F67ABD" w:rsidRDefault="00F67ABD" w:rsidP="00F67ABD">
            <w:pPr>
              <w:pStyle w:val="sgTableText"/>
              <w:framePr w:hSpace="0" w:wrap="auto" w:vAnchor="margin" w:hAnchor="text" w:xAlign="left" w:yAlign="inline"/>
            </w:pPr>
          </w:p>
        </w:tc>
        <w:tc>
          <w:tcPr>
            <w:tcW w:w="420" w:type="dxa"/>
          </w:tcPr>
          <w:p w:rsidR="00F67ABD" w:rsidRDefault="00F67ABD" w:rsidP="00F67ABD">
            <w:pPr>
              <w:pStyle w:val="sgTableText"/>
              <w:framePr w:hSpace="0" w:wrap="auto" w:vAnchor="margin" w:hAnchor="text" w:xAlign="left" w:yAlign="inline"/>
            </w:pPr>
          </w:p>
        </w:tc>
        <w:tc>
          <w:tcPr>
            <w:tcW w:w="420" w:type="dxa"/>
          </w:tcPr>
          <w:p w:rsidR="00F67ABD" w:rsidRDefault="00F67ABD" w:rsidP="00F67ABD">
            <w:pPr>
              <w:pStyle w:val="sgTableText"/>
              <w:framePr w:hSpace="0" w:wrap="auto" w:vAnchor="margin" w:hAnchor="text" w:xAlign="left" w:yAlign="inline"/>
            </w:pPr>
          </w:p>
        </w:tc>
        <w:tc>
          <w:tcPr>
            <w:tcW w:w="420" w:type="dxa"/>
            <w:shd w:val="clear" w:color="auto" w:fill="C0C0C0"/>
          </w:tcPr>
          <w:p w:rsidR="00F67ABD" w:rsidRDefault="00F67ABD" w:rsidP="00F67ABD">
            <w:pPr>
              <w:pStyle w:val="sgTableText"/>
              <w:framePr w:hSpace="0" w:wrap="auto" w:vAnchor="margin" w:hAnchor="text" w:xAlign="left" w:yAlign="inline"/>
            </w:pPr>
          </w:p>
        </w:tc>
        <w:tc>
          <w:tcPr>
            <w:tcW w:w="420" w:type="dxa"/>
          </w:tcPr>
          <w:p w:rsidR="00F67ABD" w:rsidRDefault="00F67ABD" w:rsidP="00F67ABD">
            <w:pPr>
              <w:pStyle w:val="sgTableText"/>
              <w:framePr w:hSpace="0" w:wrap="auto" w:vAnchor="margin" w:hAnchor="text" w:xAlign="left" w:yAlign="inline"/>
            </w:pPr>
          </w:p>
        </w:tc>
        <w:tc>
          <w:tcPr>
            <w:tcW w:w="420" w:type="dxa"/>
          </w:tcPr>
          <w:p w:rsidR="00F67ABD" w:rsidRDefault="00F67ABD" w:rsidP="00F67ABD">
            <w:pPr>
              <w:pStyle w:val="sgTableText"/>
              <w:framePr w:hSpace="0" w:wrap="auto" w:vAnchor="margin" w:hAnchor="text" w:xAlign="left" w:yAlign="inline"/>
            </w:pPr>
          </w:p>
        </w:tc>
        <w:tc>
          <w:tcPr>
            <w:tcW w:w="420" w:type="dxa"/>
          </w:tcPr>
          <w:p w:rsidR="00F67ABD" w:rsidRDefault="00F67ABD" w:rsidP="00F67ABD">
            <w:pPr>
              <w:pStyle w:val="sgTableText"/>
              <w:framePr w:hSpace="0" w:wrap="auto" w:vAnchor="margin" w:hAnchor="text" w:xAlign="left" w:yAlign="inline"/>
            </w:pPr>
          </w:p>
        </w:tc>
        <w:tc>
          <w:tcPr>
            <w:tcW w:w="420" w:type="dxa"/>
          </w:tcPr>
          <w:p w:rsidR="00F67ABD" w:rsidRDefault="00F67ABD" w:rsidP="00F67ABD">
            <w:pPr>
              <w:pStyle w:val="sgTableText"/>
              <w:framePr w:hSpace="0" w:wrap="auto" w:vAnchor="margin" w:hAnchor="text" w:xAlign="left" w:yAlign="inline"/>
            </w:pPr>
          </w:p>
        </w:tc>
        <w:tc>
          <w:tcPr>
            <w:tcW w:w="420" w:type="dxa"/>
          </w:tcPr>
          <w:p w:rsidR="00F67ABD" w:rsidRDefault="00F67ABD" w:rsidP="00F67ABD">
            <w:pPr>
              <w:pStyle w:val="sgTableText"/>
              <w:framePr w:hSpace="0" w:wrap="auto" w:vAnchor="margin" w:hAnchor="text" w:xAlign="left" w:yAlign="inline"/>
            </w:pPr>
          </w:p>
        </w:tc>
        <w:tc>
          <w:tcPr>
            <w:tcW w:w="420" w:type="dxa"/>
          </w:tcPr>
          <w:p w:rsidR="00F67ABD" w:rsidRDefault="00F67ABD" w:rsidP="00F67ABD">
            <w:pPr>
              <w:pStyle w:val="sgTableText"/>
              <w:framePr w:hSpace="0" w:wrap="auto" w:vAnchor="margin" w:hAnchor="text" w:xAlign="left" w:yAlign="inline"/>
            </w:pPr>
          </w:p>
        </w:tc>
        <w:tc>
          <w:tcPr>
            <w:tcW w:w="420" w:type="dxa"/>
          </w:tcPr>
          <w:p w:rsidR="00F67ABD" w:rsidRDefault="00F67ABD" w:rsidP="00F67ABD">
            <w:pPr>
              <w:pStyle w:val="sgTableText"/>
              <w:framePr w:hSpace="0" w:wrap="auto" w:vAnchor="margin" w:hAnchor="text" w:xAlign="left" w:yAlign="inline"/>
            </w:pPr>
          </w:p>
        </w:tc>
        <w:tc>
          <w:tcPr>
            <w:tcW w:w="420" w:type="dxa"/>
          </w:tcPr>
          <w:p w:rsidR="00F67ABD" w:rsidRDefault="00F67ABD" w:rsidP="00F67ABD">
            <w:pPr>
              <w:pStyle w:val="sgTableText"/>
              <w:framePr w:hSpace="0" w:wrap="auto" w:vAnchor="margin" w:hAnchor="text" w:xAlign="left" w:yAlign="inline"/>
            </w:pPr>
          </w:p>
        </w:tc>
      </w:tr>
    </w:tbl>
    <w:p w:rsidR="002703A2" w:rsidRPr="002703A2" w:rsidRDefault="001B20AF" w:rsidP="0032795C">
      <w:pPr>
        <w:pStyle w:val="sgBaseText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906145</wp:posOffset>
                </wp:positionV>
                <wp:extent cx="4387850" cy="609600"/>
                <wp:effectExtent l="0" t="1270" r="3175" b="0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C0A" w:rsidRDefault="00E23C0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9" type="#_x0000_t202" style="position:absolute;margin-left:7.5pt;margin-top:71.35pt;width:345.5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+pxswIAALIFAAAOAAAAZHJzL2Uyb0RvYy54bWysVG1vmzAQ/j5p/8HydwqkhAA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" filled="f" stroked="f" strokeweight="1pt">
                <v:textbox inset="0,0,0,0">
                  <w:txbxContent>
                    <w:p w:rsidR="00E23C0A" w:rsidRDefault="00E23C0A"/>
                  </w:txbxContent>
                </v:textbox>
                <w10:wrap anchorx="margin"/>
              </v:shape>
            </w:pict>
          </mc:Fallback>
        </mc:AlternateContent>
      </w:r>
    </w:p>
    <w:sectPr w:rsidR="002703A2" w:rsidRPr="002703A2" w:rsidSect="0023188C">
      <w:footerReference w:type="even" r:id="rId78"/>
      <w:footerReference w:type="default" r:id="rId79"/>
      <w:pgSz w:w="12240" w:h="15840" w:code="1"/>
      <w:pgMar w:top="840" w:right="840" w:bottom="660" w:left="1860" w:header="720" w:footer="660" w:gutter="0"/>
      <w:pgNumType w:start="6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0AA" w:rsidRDefault="007330AA">
      <w:r>
        <w:separator/>
      </w:r>
    </w:p>
    <w:p w:rsidR="007330AA" w:rsidRDefault="007330AA"/>
  </w:endnote>
  <w:endnote w:type="continuationSeparator" w:id="0">
    <w:p w:rsidR="007330AA" w:rsidRDefault="007330AA">
      <w:r>
        <w:continuationSeparator/>
      </w:r>
    </w:p>
    <w:p w:rsidR="007330AA" w:rsidRDefault="007330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Pr="00E16B69" w:rsidRDefault="0084766C" w:rsidP="00F67ABD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Pr="001369F8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685994">
      <w:rPr>
        <w:rStyle w:val="PageNumber"/>
        <w:noProof/>
      </w:rPr>
      <w:t>1</w:t>
    </w:r>
    <w:r w:rsidRPr="001369F8"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C0774C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C0774C">
      <w:rPr>
        <w:b/>
      </w:rPr>
      <w:t xml:space="preserve"> Red</w:t>
    </w:r>
  </w:p>
  <w:p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0AA" w:rsidRDefault="007330AA">
      <w:r>
        <w:separator/>
      </w:r>
    </w:p>
    <w:p w:rsidR="007330AA" w:rsidRDefault="007330AA"/>
  </w:footnote>
  <w:footnote w:type="continuationSeparator" w:id="0">
    <w:p w:rsidR="007330AA" w:rsidRDefault="007330AA">
      <w:r>
        <w:continuationSeparator/>
      </w:r>
    </w:p>
    <w:p w:rsidR="007330AA" w:rsidRDefault="007330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8"/>
    <w:rsid w:val="000029A3"/>
    <w:rsid w:val="000035F1"/>
    <w:rsid w:val="00026573"/>
    <w:rsid w:val="000724BE"/>
    <w:rsid w:val="00103B50"/>
    <w:rsid w:val="0010566E"/>
    <w:rsid w:val="0011164A"/>
    <w:rsid w:val="001178E2"/>
    <w:rsid w:val="001369F8"/>
    <w:rsid w:val="0017289A"/>
    <w:rsid w:val="001779C4"/>
    <w:rsid w:val="001B20AF"/>
    <w:rsid w:val="001C2FAA"/>
    <w:rsid w:val="001E0376"/>
    <w:rsid w:val="001E46EB"/>
    <w:rsid w:val="001F27B9"/>
    <w:rsid w:val="001F7D1C"/>
    <w:rsid w:val="001F7E0F"/>
    <w:rsid w:val="0022033C"/>
    <w:rsid w:val="0023188C"/>
    <w:rsid w:val="00236737"/>
    <w:rsid w:val="002703A2"/>
    <w:rsid w:val="0028794E"/>
    <w:rsid w:val="002A24E1"/>
    <w:rsid w:val="002A4740"/>
    <w:rsid w:val="002B351F"/>
    <w:rsid w:val="002B6A9C"/>
    <w:rsid w:val="002E3AE3"/>
    <w:rsid w:val="0030706C"/>
    <w:rsid w:val="00307F11"/>
    <w:rsid w:val="00313DB5"/>
    <w:rsid w:val="0032795C"/>
    <w:rsid w:val="00330C95"/>
    <w:rsid w:val="003330DF"/>
    <w:rsid w:val="00344665"/>
    <w:rsid w:val="00351087"/>
    <w:rsid w:val="00364D8E"/>
    <w:rsid w:val="00386ECD"/>
    <w:rsid w:val="00387386"/>
    <w:rsid w:val="00396AF8"/>
    <w:rsid w:val="003A4158"/>
    <w:rsid w:val="003C7D6D"/>
    <w:rsid w:val="003E55F1"/>
    <w:rsid w:val="004045D5"/>
    <w:rsid w:val="00421A79"/>
    <w:rsid w:val="00422BBF"/>
    <w:rsid w:val="00427AD5"/>
    <w:rsid w:val="00434297"/>
    <w:rsid w:val="0046183A"/>
    <w:rsid w:val="00471EE5"/>
    <w:rsid w:val="0047468B"/>
    <w:rsid w:val="00475754"/>
    <w:rsid w:val="004B5067"/>
    <w:rsid w:val="004D1631"/>
    <w:rsid w:val="004E106C"/>
    <w:rsid w:val="004E609C"/>
    <w:rsid w:val="004F4C3C"/>
    <w:rsid w:val="00504500"/>
    <w:rsid w:val="005657B6"/>
    <w:rsid w:val="005A65A5"/>
    <w:rsid w:val="005B2959"/>
    <w:rsid w:val="005E45A5"/>
    <w:rsid w:val="005E5326"/>
    <w:rsid w:val="005E7331"/>
    <w:rsid w:val="006341B2"/>
    <w:rsid w:val="00642759"/>
    <w:rsid w:val="00673212"/>
    <w:rsid w:val="00682AA3"/>
    <w:rsid w:val="00684D4D"/>
    <w:rsid w:val="00685994"/>
    <w:rsid w:val="006B70C4"/>
    <w:rsid w:val="006C3B6F"/>
    <w:rsid w:val="006E3120"/>
    <w:rsid w:val="006E4330"/>
    <w:rsid w:val="006E470D"/>
    <w:rsid w:val="006E7CD9"/>
    <w:rsid w:val="00702728"/>
    <w:rsid w:val="0071403E"/>
    <w:rsid w:val="00721A5C"/>
    <w:rsid w:val="00722187"/>
    <w:rsid w:val="00724795"/>
    <w:rsid w:val="007330AA"/>
    <w:rsid w:val="00740C9B"/>
    <w:rsid w:val="00763BE8"/>
    <w:rsid w:val="00766495"/>
    <w:rsid w:val="00780E3C"/>
    <w:rsid w:val="007A1EAC"/>
    <w:rsid w:val="007A1F04"/>
    <w:rsid w:val="007A5F7E"/>
    <w:rsid w:val="007A6DFF"/>
    <w:rsid w:val="007D5240"/>
    <w:rsid w:val="00820702"/>
    <w:rsid w:val="008300B9"/>
    <w:rsid w:val="00843AAF"/>
    <w:rsid w:val="0084766C"/>
    <w:rsid w:val="00864145"/>
    <w:rsid w:val="00881A6E"/>
    <w:rsid w:val="00887B5B"/>
    <w:rsid w:val="00893443"/>
    <w:rsid w:val="008C553D"/>
    <w:rsid w:val="00901B0C"/>
    <w:rsid w:val="00905EF8"/>
    <w:rsid w:val="00921684"/>
    <w:rsid w:val="00964045"/>
    <w:rsid w:val="009A6A2F"/>
    <w:rsid w:val="009C68E0"/>
    <w:rsid w:val="009E277E"/>
    <w:rsid w:val="009E4321"/>
    <w:rsid w:val="009F2B98"/>
    <w:rsid w:val="009F2BB7"/>
    <w:rsid w:val="00A00BAC"/>
    <w:rsid w:val="00A0468E"/>
    <w:rsid w:val="00A13E6D"/>
    <w:rsid w:val="00A6019F"/>
    <w:rsid w:val="00A8080A"/>
    <w:rsid w:val="00AA5609"/>
    <w:rsid w:val="00AA5796"/>
    <w:rsid w:val="00AB0900"/>
    <w:rsid w:val="00AC2641"/>
    <w:rsid w:val="00AD1167"/>
    <w:rsid w:val="00AE018D"/>
    <w:rsid w:val="00AE0878"/>
    <w:rsid w:val="00AE0C01"/>
    <w:rsid w:val="00AF3E0D"/>
    <w:rsid w:val="00B10345"/>
    <w:rsid w:val="00B135CF"/>
    <w:rsid w:val="00B137EB"/>
    <w:rsid w:val="00B22745"/>
    <w:rsid w:val="00B674E3"/>
    <w:rsid w:val="00B67502"/>
    <w:rsid w:val="00B96D83"/>
    <w:rsid w:val="00BC3DFA"/>
    <w:rsid w:val="00BD1F5F"/>
    <w:rsid w:val="00BD5431"/>
    <w:rsid w:val="00BD77D1"/>
    <w:rsid w:val="00BE085F"/>
    <w:rsid w:val="00BE6CD5"/>
    <w:rsid w:val="00BF3FC2"/>
    <w:rsid w:val="00C0774C"/>
    <w:rsid w:val="00C24AED"/>
    <w:rsid w:val="00C62938"/>
    <w:rsid w:val="00CC5BEA"/>
    <w:rsid w:val="00CD26BF"/>
    <w:rsid w:val="00D0306B"/>
    <w:rsid w:val="00D15157"/>
    <w:rsid w:val="00D154A5"/>
    <w:rsid w:val="00D177F3"/>
    <w:rsid w:val="00D209F4"/>
    <w:rsid w:val="00D20BB7"/>
    <w:rsid w:val="00D2235B"/>
    <w:rsid w:val="00D438EE"/>
    <w:rsid w:val="00D61360"/>
    <w:rsid w:val="00D620CB"/>
    <w:rsid w:val="00D72F33"/>
    <w:rsid w:val="00D90335"/>
    <w:rsid w:val="00DB7F5C"/>
    <w:rsid w:val="00DD5FD2"/>
    <w:rsid w:val="00DD7B16"/>
    <w:rsid w:val="00DE2D61"/>
    <w:rsid w:val="00DE3325"/>
    <w:rsid w:val="00DE4B13"/>
    <w:rsid w:val="00DF0027"/>
    <w:rsid w:val="00DF4F08"/>
    <w:rsid w:val="00E01B0C"/>
    <w:rsid w:val="00E01FF0"/>
    <w:rsid w:val="00E05018"/>
    <w:rsid w:val="00E066F1"/>
    <w:rsid w:val="00E16B69"/>
    <w:rsid w:val="00E227D6"/>
    <w:rsid w:val="00E23C0A"/>
    <w:rsid w:val="00E26061"/>
    <w:rsid w:val="00E3315E"/>
    <w:rsid w:val="00E333D4"/>
    <w:rsid w:val="00E522FD"/>
    <w:rsid w:val="00E627C1"/>
    <w:rsid w:val="00E6591D"/>
    <w:rsid w:val="00EB7B56"/>
    <w:rsid w:val="00EE3DAC"/>
    <w:rsid w:val="00EE52ED"/>
    <w:rsid w:val="00F04EDB"/>
    <w:rsid w:val="00F11700"/>
    <w:rsid w:val="00F4686A"/>
    <w:rsid w:val="00F57F40"/>
    <w:rsid w:val="00F67ABD"/>
    <w:rsid w:val="00F700E5"/>
    <w:rsid w:val="00F808BB"/>
    <w:rsid w:val="00FB2E52"/>
    <w:rsid w:val="00FD66C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Char">
    <w:name w:val="sgNumList1 Char"/>
    <w:basedOn w:val="sgBaseText"/>
    <w:link w:val="sgNumList1Char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Char">
    <w:name w:val="sgNumList1 Char Char"/>
    <w:basedOn w:val="sgBaseTextChar"/>
    <w:link w:val="sgNumList1Char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Char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Char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Char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Char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Char">
    <w:name w:val="sgNumList1 Char"/>
    <w:basedOn w:val="sgBaseText"/>
    <w:link w:val="sgNumList1Char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Char">
    <w:name w:val="sgNumList1 Char Char"/>
    <w:basedOn w:val="sgBaseTextChar"/>
    <w:link w:val="sgNumList1Char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Char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Char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Char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Char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6.bin"/><Relationship Id="rId50" Type="http://schemas.openxmlformats.org/officeDocument/2006/relationships/image" Target="media/image16.wmf"/><Relationship Id="rId55" Type="http://schemas.openxmlformats.org/officeDocument/2006/relationships/oleObject" Target="embeddings/oleObject31.bin"/><Relationship Id="rId63" Type="http://schemas.openxmlformats.org/officeDocument/2006/relationships/oleObject" Target="embeddings/oleObject35.bin"/><Relationship Id="rId68" Type="http://schemas.openxmlformats.org/officeDocument/2006/relationships/image" Target="media/image25.wmf"/><Relationship Id="rId76" Type="http://schemas.openxmlformats.org/officeDocument/2006/relationships/image" Target="media/image29.wmf"/><Relationship Id="rId7" Type="http://schemas.openxmlformats.org/officeDocument/2006/relationships/image" Target="media/image1.wmf"/><Relationship Id="rId71" Type="http://schemas.openxmlformats.org/officeDocument/2006/relationships/oleObject" Target="embeddings/oleObject39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30.bin"/><Relationship Id="rId58" Type="http://schemas.openxmlformats.org/officeDocument/2006/relationships/image" Target="media/image20.wmf"/><Relationship Id="rId66" Type="http://schemas.openxmlformats.org/officeDocument/2006/relationships/image" Target="media/image24.wmf"/><Relationship Id="rId74" Type="http://schemas.openxmlformats.org/officeDocument/2006/relationships/image" Target="media/image28.wmf"/><Relationship Id="rId79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oleObject" Target="embeddings/oleObject34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3.bin"/><Relationship Id="rId52" Type="http://schemas.openxmlformats.org/officeDocument/2006/relationships/image" Target="media/image17.wmf"/><Relationship Id="rId60" Type="http://schemas.openxmlformats.org/officeDocument/2006/relationships/image" Target="media/image21.wmf"/><Relationship Id="rId65" Type="http://schemas.openxmlformats.org/officeDocument/2006/relationships/oleObject" Target="embeddings/oleObject36.bin"/><Relationship Id="rId73" Type="http://schemas.openxmlformats.org/officeDocument/2006/relationships/oleObject" Target="embeddings/oleObject40.bin"/><Relationship Id="rId78" Type="http://schemas.openxmlformats.org/officeDocument/2006/relationships/footer" Target="footer1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7.bin"/><Relationship Id="rId56" Type="http://schemas.openxmlformats.org/officeDocument/2006/relationships/image" Target="media/image19.wmf"/><Relationship Id="rId64" Type="http://schemas.openxmlformats.org/officeDocument/2006/relationships/image" Target="media/image23.wmf"/><Relationship Id="rId69" Type="http://schemas.openxmlformats.org/officeDocument/2006/relationships/oleObject" Target="embeddings/oleObject38.bin"/><Relationship Id="rId77" Type="http://schemas.openxmlformats.org/officeDocument/2006/relationships/oleObject" Target="embeddings/oleObject42.bin"/><Relationship Id="rId8" Type="http://schemas.openxmlformats.org/officeDocument/2006/relationships/image" Target="media/image2.wmf"/><Relationship Id="rId51" Type="http://schemas.openxmlformats.org/officeDocument/2006/relationships/oleObject" Target="embeddings/oleObject29.bin"/><Relationship Id="rId72" Type="http://schemas.openxmlformats.org/officeDocument/2006/relationships/image" Target="media/image27.wmf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5.bin"/><Relationship Id="rId59" Type="http://schemas.openxmlformats.org/officeDocument/2006/relationships/oleObject" Target="embeddings/oleObject33.bin"/><Relationship Id="rId67" Type="http://schemas.openxmlformats.org/officeDocument/2006/relationships/oleObject" Target="embeddings/oleObject37.bin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54" Type="http://schemas.openxmlformats.org/officeDocument/2006/relationships/image" Target="media/image18.wmf"/><Relationship Id="rId62" Type="http://schemas.openxmlformats.org/officeDocument/2006/relationships/image" Target="media/image22.wmf"/><Relationship Id="rId70" Type="http://schemas.openxmlformats.org/officeDocument/2006/relationships/image" Target="media/image26.wmf"/><Relationship Id="rId75" Type="http://schemas.openxmlformats.org/officeDocument/2006/relationships/oleObject" Target="embeddings/oleObject41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8.bin"/><Relationship Id="rId57" Type="http://schemas.openxmlformats.org/officeDocument/2006/relationships/oleObject" Target="embeddings/oleObject3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msm_rs_puzzle_time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HP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mwolfe</dc:creator>
  <cp:lastModifiedBy>EAA-PLTW</cp:lastModifiedBy>
  <cp:revision>2</cp:revision>
  <cp:lastPrinted>2008-09-23T16:20:00Z</cp:lastPrinted>
  <dcterms:created xsi:type="dcterms:W3CDTF">2016-12-20T10:47:00Z</dcterms:created>
  <dcterms:modified xsi:type="dcterms:W3CDTF">2016-12-20T10:47:00Z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